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EA1" w14:textId="77777777" w:rsidR="003F2171" w:rsidRPr="002D43D8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2D43D8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19806B0D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6E978CEA" w14:textId="77777777" w:rsidR="003F2171" w:rsidRPr="0052100F" w:rsidRDefault="00510D20" w:rsidP="00107143">
      <w:pPr>
        <w:pStyle w:val="Nadpis1"/>
        <w:spacing w:before="0" w:after="0" w:line="360" w:lineRule="auto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>(jméno a 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5FF2D25A" w14:textId="2B2CA1BB" w:rsidR="0052100F" w:rsidRDefault="00510D20" w:rsidP="00107143">
      <w:pPr>
        <w:pStyle w:val="Nadpis1"/>
        <w:spacing w:before="0" w:after="0" w:line="360" w:lineRule="auto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číslo:  .  .  .  .  .  .  /  .  .  .  ., zdravotní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termínu od  </w:t>
      </w:r>
      <w:r w:rsidR="00A87EF8">
        <w:rPr>
          <w:rFonts w:ascii="Arial Narrow" w:hAnsi="Arial Narrow"/>
          <w:i/>
          <w:sz w:val="24"/>
          <w:szCs w:val="24"/>
        </w:rPr>
        <w:t>26.2.2023</w:t>
      </w:r>
    </w:p>
    <w:p w14:paraId="7851A181" w14:textId="0C1916FE" w:rsidR="00D9539A" w:rsidRPr="0052100F" w:rsidRDefault="0052100F" w:rsidP="00107143">
      <w:pPr>
        <w:pStyle w:val="Nadpis1"/>
        <w:spacing w:before="0" w:after="0" w:line="360" w:lineRule="auto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r w:rsidR="00A87EF8">
        <w:rPr>
          <w:rFonts w:ascii="Arial Narrow" w:hAnsi="Arial Narrow"/>
          <w:i/>
          <w:sz w:val="24"/>
          <w:szCs w:val="24"/>
        </w:rPr>
        <w:t>3</w:t>
      </w:r>
      <w:r w:rsidR="00865D3B">
        <w:rPr>
          <w:rFonts w:ascii="Arial Narrow" w:hAnsi="Arial Narrow"/>
          <w:i/>
          <w:sz w:val="24"/>
          <w:szCs w:val="24"/>
        </w:rPr>
        <w:t>.3</w:t>
      </w:r>
      <w:r w:rsidR="006B1180">
        <w:rPr>
          <w:rFonts w:ascii="Arial Narrow" w:hAnsi="Arial Narrow"/>
          <w:i/>
          <w:sz w:val="24"/>
          <w:szCs w:val="24"/>
        </w:rPr>
        <w:t>.202</w:t>
      </w:r>
      <w:r w:rsidR="00A87EF8">
        <w:rPr>
          <w:rFonts w:ascii="Arial Narrow" w:hAnsi="Arial Narrow"/>
          <w:i/>
          <w:sz w:val="24"/>
          <w:szCs w:val="24"/>
        </w:rPr>
        <w:t>3</w:t>
      </w:r>
      <w:r>
        <w:rPr>
          <w:rFonts w:ascii="Arial Narrow" w:hAnsi="Arial Narrow"/>
          <w:i/>
          <w:sz w:val="24"/>
          <w:szCs w:val="24"/>
        </w:rPr>
        <w:t xml:space="preserve"> se </w:t>
      </w:r>
      <w:r w:rsidR="00510D20" w:rsidRPr="0052100F">
        <w:rPr>
          <w:rFonts w:ascii="Arial Narrow" w:hAnsi="Arial Narrow"/>
          <w:i/>
          <w:sz w:val="24"/>
          <w:szCs w:val="24"/>
        </w:rPr>
        <w:t>zúčastnit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 LVZ</w:t>
      </w:r>
      <w:r w:rsidR="006B1180">
        <w:rPr>
          <w:rFonts w:ascii="Arial Narrow" w:hAnsi="Arial Narrow"/>
          <w:i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v </w:t>
      </w:r>
      <w:r w:rsidR="002D43D8" w:rsidRPr="002D43D8">
        <w:rPr>
          <w:rFonts w:ascii="Arial Narrow" w:hAnsi="Arial Narrow"/>
          <w:bCs w:val="0"/>
          <w:i/>
          <w:sz w:val="24"/>
          <w:szCs w:val="24"/>
        </w:rPr>
        <w:t>Horské chatě Portášky</w:t>
      </w:r>
      <w:r w:rsidR="00107143">
        <w:rPr>
          <w:rFonts w:ascii="Arial Narrow" w:hAnsi="Arial Narrow"/>
          <w:i/>
          <w:sz w:val="24"/>
          <w:szCs w:val="24"/>
        </w:rPr>
        <w:t> </w:t>
      </w:r>
      <w:r w:rsidR="00865D3B">
        <w:rPr>
          <w:rFonts w:ascii="Arial Narrow" w:hAnsi="Arial Narrow"/>
          <w:i/>
          <w:sz w:val="24"/>
          <w:szCs w:val="24"/>
        </w:rPr>
        <w:t>v</w:t>
      </w:r>
      <w:r w:rsidR="00CE39ED">
        <w:rPr>
          <w:rFonts w:ascii="Arial Narrow" w:hAnsi="Arial Narrow"/>
          <w:i/>
          <w:sz w:val="24"/>
          <w:szCs w:val="24"/>
        </w:rPr>
        <w:t>e Velké Úpě</w:t>
      </w:r>
      <w:r w:rsidR="00317ADF">
        <w:rPr>
          <w:rFonts w:ascii="Arial Narrow" w:hAnsi="Arial Narrow"/>
          <w:i/>
          <w:sz w:val="24"/>
          <w:szCs w:val="24"/>
        </w:rPr>
        <w:t>.</w:t>
      </w:r>
    </w:p>
    <w:p w14:paraId="6EADB913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19A20305" w14:textId="01B50E98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dítě přišlo do styku s osobami nemocnými infekčním onemocněním nebo podezřelými z nákazy. Jsem si vědom(a) právních následků, které by mne postihly, kdyby toto mé prohlášení bylo nepravdivé.</w:t>
      </w:r>
    </w:p>
    <w:p w14:paraId="775A86B1" w14:textId="77777777" w:rsidR="00510D20" w:rsidRDefault="00510D20" w:rsidP="00D9539A">
      <w:pPr>
        <w:rPr>
          <w:rFonts w:ascii="Arial Narrow" w:hAnsi="Arial Narrow"/>
          <w:i/>
        </w:rPr>
      </w:pPr>
    </w:p>
    <w:p w14:paraId="4295C93E" w14:textId="77777777" w:rsidR="0075421F" w:rsidRDefault="0075421F" w:rsidP="007542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0756373A" w14:textId="77777777" w:rsidR="0075421F" w:rsidRPr="00A12ABD" w:rsidRDefault="0075421F" w:rsidP="007542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</w:t>
      </w:r>
      <w:r w:rsidRPr="00A12ABD">
        <w:rPr>
          <w:rFonts w:ascii="Arial Narrow" w:hAnsi="Arial Narrow"/>
          <w:b/>
          <w:bCs/>
          <w:i/>
        </w:rPr>
        <w:t>Osobní léky s popisem a potvrzením od lékaře, že výše zmíněné léky předepsal - zdravotník akce není oprávněn podat lék bez potvrzení lékařem.</w:t>
      </w:r>
    </w:p>
    <w:p w14:paraId="11916E89" w14:textId="77777777" w:rsidR="0075421F" w:rsidRDefault="0075421F" w:rsidP="007542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8843D13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1427D500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7232555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A5C20E4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B66C410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07C6FC1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0D82610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2F3923D5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8"/>
          <w:footerReference w:type="default" r:id="rId9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66975027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2FD5E457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BA5A35D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C7904BE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29B7E4B0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ECCEA7D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664C79E0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1EEC769F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08F68FB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48BB605E" w14:textId="20115E62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 Praze dne</w:t>
      </w:r>
      <w:r w:rsidR="002B45EC">
        <w:rPr>
          <w:rFonts w:ascii="Arial Narrow" w:hAnsi="Arial Narrow"/>
          <w:i/>
        </w:rPr>
        <w:t>:</w:t>
      </w:r>
      <w:r w:rsidR="00C92797">
        <w:rPr>
          <w:rFonts w:ascii="Arial Narrow" w:hAnsi="Arial Narrow"/>
          <w:i/>
        </w:rPr>
        <w:t>26</w:t>
      </w:r>
      <w:r w:rsidR="00865D3B">
        <w:rPr>
          <w:rFonts w:ascii="Arial Narrow" w:hAnsi="Arial Narrow"/>
          <w:i/>
        </w:rPr>
        <w:t>.</w:t>
      </w:r>
      <w:r w:rsidR="00C92797">
        <w:rPr>
          <w:rFonts w:ascii="Arial Narrow" w:hAnsi="Arial Narrow"/>
          <w:i/>
        </w:rPr>
        <w:t>2</w:t>
      </w:r>
      <w:r w:rsidR="002B45EC">
        <w:rPr>
          <w:rFonts w:ascii="Arial Narrow" w:hAnsi="Arial Narrow"/>
          <w:i/>
        </w:rPr>
        <w:t>.202</w:t>
      </w:r>
      <w:r w:rsidR="00C92797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</w:p>
    <w:p w14:paraId="576CC14D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72FB77FE" w14:textId="77777777" w:rsidR="002B45EC" w:rsidRDefault="002B45EC" w:rsidP="00D9539A">
      <w:pPr>
        <w:rPr>
          <w:rFonts w:ascii="Arial Narrow" w:hAnsi="Arial Narrow"/>
          <w:i/>
        </w:rPr>
      </w:pPr>
    </w:p>
    <w:p w14:paraId="4737E600" w14:textId="77777777" w:rsidR="002B45EC" w:rsidRDefault="002B45EC" w:rsidP="00D9539A">
      <w:pPr>
        <w:rPr>
          <w:rFonts w:ascii="Arial Narrow" w:hAnsi="Arial Narrow"/>
          <w:i/>
        </w:rPr>
      </w:pPr>
    </w:p>
    <w:p w14:paraId="203E1A99" w14:textId="77777777" w:rsidR="002B45EC" w:rsidRDefault="002B45EC" w:rsidP="00D9539A">
      <w:pPr>
        <w:rPr>
          <w:rFonts w:ascii="Arial Narrow" w:hAnsi="Arial Narrow"/>
          <w:i/>
        </w:rPr>
      </w:pPr>
    </w:p>
    <w:p w14:paraId="024087EF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00AB90F4" w14:textId="77777777" w:rsidR="00510D20" w:rsidRDefault="00510D20" w:rsidP="00D9539A">
      <w:pPr>
        <w:pStyle w:val="Zkladntextodsazen"/>
        <w:ind w:left="0"/>
        <w:jc w:val="right"/>
      </w:pPr>
      <w:r>
        <w:t>podpis zákonných zástupců:…………....................................................</w:t>
      </w:r>
    </w:p>
    <w:p w14:paraId="50E48BCD" w14:textId="1B3B35CF" w:rsidR="00510D20" w:rsidRDefault="00510D20" w:rsidP="005320AB">
      <w:pPr>
        <w:rPr>
          <w:rFonts w:ascii="Arial Narrow" w:hAnsi="Arial Narrow"/>
        </w:rPr>
      </w:pPr>
    </w:p>
    <w:p w14:paraId="498C060A" w14:textId="1BD07E2F" w:rsidR="008C0477" w:rsidRDefault="008C0477" w:rsidP="005320AB">
      <w:pPr>
        <w:rPr>
          <w:rFonts w:ascii="Arial Narrow" w:hAnsi="Arial Narrow"/>
        </w:rPr>
      </w:pPr>
    </w:p>
    <w:p w14:paraId="28858EAB" w14:textId="26BEF570" w:rsidR="008C0477" w:rsidRDefault="008C0477" w:rsidP="005320AB">
      <w:pPr>
        <w:rPr>
          <w:rFonts w:ascii="Arial Narrow" w:hAnsi="Arial Narrow"/>
        </w:rPr>
      </w:pPr>
    </w:p>
    <w:p w14:paraId="049F0087" w14:textId="77777777" w:rsidR="002B45EC" w:rsidRDefault="002B45EC" w:rsidP="005320AB">
      <w:pPr>
        <w:rPr>
          <w:rFonts w:ascii="Arial Narrow" w:hAnsi="Arial Narrow"/>
        </w:rPr>
      </w:pPr>
    </w:p>
    <w:p w14:paraId="5FAF1A0D" w14:textId="77777777" w:rsidR="002B45EC" w:rsidRDefault="002B45EC" w:rsidP="005320AB">
      <w:pPr>
        <w:rPr>
          <w:rFonts w:ascii="Arial Narrow" w:hAnsi="Arial Narrow"/>
        </w:rPr>
      </w:pPr>
    </w:p>
    <w:p w14:paraId="06DA8FD3" w14:textId="77777777" w:rsidR="008C0477" w:rsidRDefault="008C0477" w:rsidP="005320AB">
      <w:pPr>
        <w:rPr>
          <w:rFonts w:ascii="Arial Narrow" w:hAnsi="Arial Narrow"/>
        </w:rPr>
      </w:pPr>
    </w:p>
    <w:p w14:paraId="6AD419EC" w14:textId="77777777" w:rsidR="00683DC1" w:rsidRPr="00683DC1" w:rsidRDefault="00683DC1" w:rsidP="00683DC1">
      <w:pPr>
        <w:pStyle w:val="Nadpis1"/>
        <w:shd w:val="clear" w:color="auto" w:fill="D9D9D9" w:themeFill="background1" w:themeFillShade="D9"/>
        <w:spacing w:before="0" w:after="0"/>
        <w:jc w:val="right"/>
        <w:rPr>
          <w:rFonts w:ascii="Arial Narrow" w:hAnsi="Arial Narrow"/>
          <w:bCs w:val="0"/>
          <w:i/>
          <w:iCs/>
          <w:sz w:val="20"/>
          <w:szCs w:val="20"/>
        </w:rPr>
      </w:pPr>
      <w:r>
        <w:rPr>
          <w:rFonts w:ascii="Arial Narrow" w:hAnsi="Arial Narrow"/>
          <w:bCs w:val="0"/>
          <w:i/>
          <w:iCs/>
          <w:sz w:val="20"/>
          <w:szCs w:val="20"/>
        </w:rPr>
        <w:lastRenderedPageBreak/>
        <w:t>Odevzdat v den zahájení akce!</w:t>
      </w:r>
    </w:p>
    <w:p w14:paraId="31103264" w14:textId="5A9BB113" w:rsidR="002A4BC2" w:rsidRDefault="003F2171" w:rsidP="002A4BC2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Cs w:val="0"/>
          <w:i/>
          <w:iCs/>
        </w:rPr>
      </w:pPr>
      <w:r w:rsidRPr="00660CCB">
        <w:rPr>
          <w:rFonts w:ascii="Arial Narrow" w:hAnsi="Arial Narrow"/>
          <w:bCs w:val="0"/>
          <w:i/>
          <w:iCs/>
        </w:rPr>
        <w:t>PROHLÁŠENÍ ZÁKONNÝCH ZÁSTUPCŮ</w:t>
      </w:r>
    </w:p>
    <w:p w14:paraId="65F35364" w14:textId="2B01E4CC" w:rsidR="003F2171" w:rsidRPr="00A66D63" w:rsidRDefault="00C43841" w:rsidP="002A4BC2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>
        <w:rPr>
          <w:rFonts w:ascii="Arial Narrow" w:hAnsi="Arial Narrow"/>
          <w:bCs w:val="0"/>
          <w:i/>
          <w:iCs/>
        </w:rPr>
        <w:t xml:space="preserve">LVZ </w:t>
      </w:r>
      <w:r w:rsidR="00C92797">
        <w:rPr>
          <w:rFonts w:ascii="Arial Narrow" w:hAnsi="Arial Narrow"/>
          <w:bCs w:val="0"/>
          <w:i/>
          <w:iCs/>
        </w:rPr>
        <w:t>7</w:t>
      </w:r>
      <w:r>
        <w:rPr>
          <w:rFonts w:ascii="Arial Narrow" w:hAnsi="Arial Narrow"/>
          <w:bCs w:val="0"/>
          <w:i/>
          <w:iCs/>
        </w:rPr>
        <w:t xml:space="preserve">.tříd </w:t>
      </w:r>
      <w:r w:rsidR="00050A2D">
        <w:rPr>
          <w:rFonts w:ascii="Arial Narrow" w:hAnsi="Arial Narrow"/>
          <w:bCs w:val="0"/>
          <w:i/>
          <w:iCs/>
        </w:rPr>
        <w:t>H</w:t>
      </w:r>
      <w:r w:rsidR="005959E5">
        <w:rPr>
          <w:rFonts w:ascii="Arial Narrow" w:hAnsi="Arial Narrow"/>
          <w:bCs w:val="0"/>
          <w:i/>
          <w:iCs/>
        </w:rPr>
        <w:t>or</w:t>
      </w:r>
      <w:r w:rsidR="002A4BC2">
        <w:rPr>
          <w:rFonts w:ascii="Arial Narrow" w:hAnsi="Arial Narrow"/>
          <w:bCs w:val="0"/>
          <w:i/>
          <w:iCs/>
        </w:rPr>
        <w:t>s</w:t>
      </w:r>
      <w:r w:rsidR="005959E5">
        <w:rPr>
          <w:rFonts w:ascii="Arial Narrow" w:hAnsi="Arial Narrow"/>
          <w:bCs w:val="0"/>
          <w:i/>
          <w:iCs/>
        </w:rPr>
        <w:t>ká chata Portášky</w:t>
      </w:r>
      <w:r w:rsidR="00100D4F">
        <w:rPr>
          <w:rFonts w:ascii="Arial Narrow" w:hAnsi="Arial Narrow"/>
          <w:bCs w:val="0"/>
          <w:i/>
          <w:iCs/>
        </w:rPr>
        <w:t xml:space="preserve"> </w:t>
      </w:r>
      <w:r w:rsidR="002A4BC2">
        <w:rPr>
          <w:rFonts w:ascii="Arial Narrow" w:hAnsi="Arial Narrow"/>
          <w:bCs w:val="0"/>
          <w:i/>
          <w:iCs/>
        </w:rPr>
        <w:t>Velká Úpa</w:t>
      </w:r>
    </w:p>
    <w:p w14:paraId="42D30975" w14:textId="77777777" w:rsidR="005320AB" w:rsidRDefault="005320AB" w:rsidP="005320AB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351E9716" w14:textId="77777777"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14:paraId="7196E8B4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456A26B2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14:paraId="145B4452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0C58C679" w14:textId="77777777"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7FE9FE52" w14:textId="77777777"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14:paraId="4ECE7B50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625D78B6" w14:textId="6CC4714C" w:rsidR="000F25B4" w:rsidRPr="000D53B5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jsm</w:t>
      </w:r>
      <w:r w:rsidR="00545D77">
        <w:rPr>
          <w:rFonts w:ascii="Arial Narrow" w:hAnsi="Arial Narrow"/>
          <w:i/>
          <w:sz w:val="20"/>
          <w:szCs w:val="20"/>
        </w:rPr>
        <w:t>e</w:t>
      </w:r>
      <w:r w:rsidRPr="000D53B5">
        <w:rPr>
          <w:rFonts w:ascii="Arial Narrow" w:hAnsi="Arial Narrow"/>
          <w:i/>
          <w:sz w:val="20"/>
          <w:szCs w:val="20"/>
        </w:rPr>
        <w:t xml:space="preserve"> byli</w:t>
      </w:r>
      <w:r w:rsidR="001E69EA">
        <w:rPr>
          <w:rFonts w:ascii="Arial Narrow" w:hAnsi="Arial Narrow"/>
          <w:i/>
          <w:sz w:val="20"/>
          <w:szCs w:val="20"/>
        </w:rPr>
        <w:t>/ 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 xml:space="preserve"> / 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</w:t>
      </w:r>
      <w:r w:rsidR="00545D77">
        <w:rPr>
          <w:rFonts w:ascii="Arial Narrow" w:hAnsi="Arial Narrow"/>
          <w:i/>
          <w:sz w:val="20"/>
          <w:szCs w:val="20"/>
        </w:rPr>
        <w:t>,</w:t>
      </w:r>
      <w:r w:rsidRPr="000D53B5">
        <w:rPr>
          <w:rFonts w:ascii="Arial Narrow" w:hAnsi="Arial Narrow"/>
          <w:i/>
          <w:sz w:val="20"/>
          <w:szCs w:val="20"/>
        </w:rPr>
        <w:t xml:space="preserve"> </w:t>
      </w:r>
      <w:r w:rsidR="001E69EA">
        <w:rPr>
          <w:rFonts w:ascii="Arial Narrow" w:hAnsi="Arial Narrow"/>
          <w:i/>
          <w:sz w:val="20"/>
          <w:szCs w:val="20"/>
        </w:rPr>
        <w:t xml:space="preserve">a toto </w:t>
      </w:r>
      <w:r w:rsidR="00CA2DE6">
        <w:rPr>
          <w:rFonts w:ascii="Arial Narrow" w:hAnsi="Arial Narrow"/>
          <w:i/>
          <w:sz w:val="20"/>
          <w:szCs w:val="20"/>
        </w:rPr>
        <w:t>jsem</w:t>
      </w:r>
      <w:r w:rsidR="001E69EA">
        <w:rPr>
          <w:rFonts w:ascii="Arial Narrow" w:hAnsi="Arial Narrow"/>
          <w:i/>
          <w:sz w:val="20"/>
          <w:szCs w:val="20"/>
        </w:rPr>
        <w:t xml:space="preserve"> potvrdil / 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>mí Poučení,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36ECD75A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370E6D7D" w14:textId="77777777"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14:paraId="3F8B2D6D" w14:textId="77777777"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14:paraId="595A8058" w14:textId="77777777"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14:paraId="7FFA9053" w14:textId="77777777"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14:paraId="4A7FB09F" w14:textId="77777777"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14:paraId="1FA78FF7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7A4AC627" w14:textId="77777777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Souhlasím s volným pohybem svého dítěte na omezením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21A0B4B0" w14:textId="77777777"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14:paraId="2D409AC8" w14:textId="77777777" w:rsidR="000D53B5" w:rsidRPr="00D9539A" w:rsidRDefault="000D53B5" w:rsidP="000D53B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Seřízení lyžařského vázání</w:t>
      </w:r>
    </w:p>
    <w:p w14:paraId="227EB224" w14:textId="77777777" w:rsidR="000D53B5" w:rsidRPr="00D9539A" w:rsidRDefault="000D53B5" w:rsidP="000D53B5">
      <w:pPr>
        <w:rPr>
          <w:rFonts w:ascii="Arial Narrow" w:hAnsi="Arial Narrow"/>
          <w:b/>
          <w:sz w:val="10"/>
          <w:szCs w:val="10"/>
        </w:rPr>
      </w:pPr>
    </w:p>
    <w:p w14:paraId="7184CD7E" w14:textId="77777777" w:rsidR="000D53B5" w:rsidRDefault="000D53B5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K tomuto prohlášení přikládám doklad o seřízení bezpečnostního vázání lyží a současně </w:t>
      </w:r>
      <w:r w:rsidRPr="000D53B5">
        <w:rPr>
          <w:rFonts w:ascii="Arial Narrow" w:hAnsi="Arial Narrow"/>
          <w:i/>
          <w:sz w:val="20"/>
          <w:szCs w:val="20"/>
        </w:rPr>
        <w:t>prohlašuji</w:t>
      </w:r>
      <w:r>
        <w:rPr>
          <w:rFonts w:ascii="Arial Narrow" w:hAnsi="Arial Narrow"/>
          <w:i/>
          <w:sz w:val="20"/>
          <w:szCs w:val="20"/>
        </w:rPr>
        <w:t>, že lyžařská / snowboardová /  běžecká výzbroj je správně namontována, seřízena a tak umožňuje bezpečné používání při výcviku / ježdění / výletu.</w:t>
      </w:r>
    </w:p>
    <w:p w14:paraId="0ECC4061" w14:textId="77777777" w:rsidR="007E545E" w:rsidRPr="000D53B5" w:rsidRDefault="007E545E" w:rsidP="007E545E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Sportovní vyžití</w:t>
      </w:r>
    </w:p>
    <w:p w14:paraId="4CCE8867" w14:textId="77777777" w:rsidR="007E545E" w:rsidRDefault="007E545E" w:rsidP="007E545E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2A53B5FB" w14:textId="23AB8A08" w:rsidR="007E545E" w:rsidRDefault="007E545E" w:rsidP="007E545E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116E3F">
        <w:rPr>
          <w:rFonts w:ascii="Arial Narrow" w:hAnsi="Arial Narrow"/>
          <w:b/>
          <w:i/>
          <w:sz w:val="20"/>
          <w:szCs w:val="20"/>
        </w:rPr>
        <w:t>Souhlasím s účastí mého dítěte na následujících sportovních aktivitách</w:t>
      </w:r>
      <w:r>
        <w:rPr>
          <w:rFonts w:ascii="Arial Narrow" w:hAnsi="Arial Narrow"/>
          <w:b/>
          <w:i/>
          <w:sz w:val="20"/>
          <w:szCs w:val="20"/>
        </w:rPr>
        <w:t xml:space="preserve">: </w:t>
      </w:r>
      <w:r w:rsidR="00545D77">
        <w:rPr>
          <w:rFonts w:ascii="Arial Narrow" w:hAnsi="Arial Narrow"/>
          <w:b/>
          <w:i/>
          <w:sz w:val="20"/>
          <w:szCs w:val="20"/>
        </w:rPr>
        <w:t xml:space="preserve">sjezdové </w:t>
      </w:r>
      <w:r w:rsidR="008E536B">
        <w:rPr>
          <w:rFonts w:ascii="Arial Narrow" w:hAnsi="Arial Narrow"/>
          <w:b/>
          <w:i/>
          <w:sz w:val="20"/>
          <w:szCs w:val="20"/>
        </w:rPr>
        <w:t>a běžecké lyžování</w:t>
      </w:r>
      <w:r w:rsidR="00A233D7">
        <w:rPr>
          <w:rFonts w:ascii="Arial Narrow" w:hAnsi="Arial Narrow"/>
          <w:b/>
          <w:i/>
          <w:sz w:val="20"/>
          <w:szCs w:val="20"/>
        </w:rPr>
        <w:t>, snowboardování.</w:t>
      </w:r>
    </w:p>
    <w:p w14:paraId="68791A80" w14:textId="77777777" w:rsidR="007E545E" w:rsidRDefault="007E545E" w:rsidP="007E545E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14:paraId="08FA82CF" w14:textId="77777777" w:rsidR="007E545E" w:rsidRDefault="007E545E" w:rsidP="007E545E">
      <w:pPr>
        <w:rPr>
          <w:rFonts w:ascii="Arial Narrow" w:hAnsi="Arial Narrow"/>
          <w:b/>
          <w:sz w:val="10"/>
          <w:szCs w:val="10"/>
        </w:rPr>
      </w:pPr>
    </w:p>
    <w:p w14:paraId="0D78FEAB" w14:textId="32745940" w:rsidR="007E545E" w:rsidRPr="000D53B5" w:rsidRDefault="007E545E" w:rsidP="007E545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  <w:t xml:space="preserve">Prohlašuji, že beru na vědomí, že děti si s sebou </w:t>
      </w:r>
      <w:r w:rsidRPr="00781ADD">
        <w:rPr>
          <w:rFonts w:ascii="Arial Narrow" w:hAnsi="Arial Narrow"/>
          <w:b/>
          <w:i/>
          <w:sz w:val="20"/>
          <w:szCs w:val="20"/>
        </w:rPr>
        <w:t>nevezou mobilní telefony.</w:t>
      </w:r>
      <w:r>
        <w:rPr>
          <w:rFonts w:ascii="Arial Narrow" w:hAnsi="Arial Narrow"/>
          <w:i/>
          <w:sz w:val="20"/>
          <w:szCs w:val="20"/>
        </w:rPr>
        <w:t xml:space="preserve"> V případě nutnosti kontaktujte </w:t>
      </w:r>
      <w:r w:rsidR="00B86A30">
        <w:rPr>
          <w:rFonts w:ascii="Arial Narrow" w:hAnsi="Arial Narrow"/>
          <w:i/>
          <w:sz w:val="20"/>
          <w:szCs w:val="20"/>
        </w:rPr>
        <w:t>vedoucí zájezdu.</w:t>
      </w:r>
    </w:p>
    <w:p w14:paraId="75CE93D3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1109FE37" w14:textId="77777777" w:rsidR="00660CCB" w:rsidRPr="00D9539A" w:rsidRDefault="000F25B4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 ... a</w:t>
      </w:r>
      <w:r w:rsidR="00660CCB" w:rsidRPr="00D9539A">
        <w:rPr>
          <w:rFonts w:ascii="Arial Narrow" w:hAnsi="Arial Narrow"/>
          <w:b/>
        </w:rPr>
        <w:t>lkohol, návykové látky, kouření</w:t>
      </w:r>
    </w:p>
    <w:p w14:paraId="476A417F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4696A0F4" w14:textId="77777777" w:rsidR="00AA4C58" w:rsidRDefault="00660CCB" w:rsidP="00AA4C58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AA4C58" w:rsidRPr="000D53B5">
        <w:rPr>
          <w:rFonts w:ascii="Arial Narrow" w:hAnsi="Arial Narrow"/>
          <w:i/>
          <w:sz w:val="20"/>
          <w:szCs w:val="20"/>
        </w:rPr>
        <w:t>Jsem si vědom</w:t>
      </w:r>
      <w:r w:rsidR="00AA4C58">
        <w:rPr>
          <w:rFonts w:ascii="Arial Narrow" w:hAnsi="Arial Narrow"/>
          <w:i/>
          <w:sz w:val="20"/>
          <w:szCs w:val="20"/>
        </w:rPr>
        <w:t xml:space="preserve"> </w:t>
      </w:r>
      <w:r w:rsidR="00AA4C58" w:rsidRPr="000D53B5">
        <w:rPr>
          <w:rFonts w:ascii="Arial Narrow" w:hAnsi="Arial Narrow"/>
          <w:i/>
          <w:sz w:val="20"/>
          <w:szCs w:val="20"/>
        </w:rPr>
        <w:t>/</w:t>
      </w:r>
      <w:r w:rsidR="00AA4C58">
        <w:rPr>
          <w:rFonts w:ascii="Arial Narrow" w:hAnsi="Arial Narrow"/>
          <w:i/>
          <w:sz w:val="20"/>
          <w:szCs w:val="20"/>
        </w:rPr>
        <w:t xml:space="preserve"> vědoma, </w:t>
      </w:r>
      <w:r w:rsidR="00AA4C58" w:rsidRPr="000D53B5">
        <w:rPr>
          <w:rFonts w:ascii="Arial Narrow" w:hAnsi="Arial Narrow"/>
          <w:i/>
          <w:sz w:val="20"/>
          <w:szCs w:val="20"/>
        </w:rPr>
        <w:t xml:space="preserve">že dítě bylo poučeno o dodržování Školního řádu i na akcích mimo školu a zejména o zákazu kouření, požívání </w:t>
      </w:r>
      <w:r w:rsidR="00AA4C58">
        <w:rPr>
          <w:rFonts w:ascii="Arial Narrow" w:hAnsi="Arial Narrow"/>
          <w:i/>
          <w:sz w:val="20"/>
          <w:szCs w:val="20"/>
        </w:rPr>
        <w:t xml:space="preserve">energetických nápojů, </w:t>
      </w:r>
      <w:r w:rsidR="00AA4C58" w:rsidRPr="000D53B5">
        <w:rPr>
          <w:rFonts w:ascii="Arial Narrow" w:hAnsi="Arial Narrow"/>
          <w:i/>
          <w:sz w:val="20"/>
          <w:szCs w:val="20"/>
        </w:rPr>
        <w:t xml:space="preserve">alkoholu a jiných návykových látek po celou dobu akce, stejně jako jejich distribuce, nákupu a podobně (viz Školní řád). Prohlašuji, že podobné poučení jsem dítěti </w:t>
      </w:r>
      <w:r w:rsidR="00AA4C58">
        <w:rPr>
          <w:rFonts w:ascii="Arial Narrow" w:hAnsi="Arial Narrow"/>
          <w:i/>
          <w:sz w:val="20"/>
          <w:szCs w:val="20"/>
        </w:rPr>
        <w:t>dal /</w:t>
      </w:r>
      <w:r w:rsidR="00AA4C58" w:rsidRPr="000D53B5">
        <w:rPr>
          <w:rFonts w:ascii="Arial Narrow" w:hAnsi="Arial Narrow"/>
          <w:i/>
          <w:sz w:val="20"/>
          <w:szCs w:val="20"/>
        </w:rPr>
        <w:t>dal</w:t>
      </w:r>
      <w:r w:rsidR="00AA4C58">
        <w:rPr>
          <w:rFonts w:ascii="Arial Narrow" w:hAnsi="Arial Narrow"/>
          <w:i/>
          <w:sz w:val="20"/>
          <w:szCs w:val="20"/>
        </w:rPr>
        <w:t>a</w:t>
      </w:r>
      <w:r w:rsidR="00AA4C58" w:rsidRPr="000D53B5">
        <w:rPr>
          <w:rFonts w:ascii="Arial Narrow" w:hAnsi="Arial Narrow"/>
          <w:i/>
          <w:sz w:val="20"/>
          <w:szCs w:val="20"/>
        </w:rPr>
        <w:t xml:space="preserve"> i doma.</w:t>
      </w:r>
      <w:r w:rsidR="00AA4C58"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47783DC9" w14:textId="77777777" w:rsidR="00122916" w:rsidRPr="007E4AF0" w:rsidRDefault="00122916" w:rsidP="00122916">
      <w:pPr>
        <w:jc w:val="both"/>
        <w:rPr>
          <w:rFonts w:ascii="Arial Narrow" w:hAnsi="Arial Narrow"/>
          <w:b/>
          <w:sz w:val="10"/>
          <w:szCs w:val="10"/>
        </w:rPr>
      </w:pPr>
    </w:p>
    <w:p w14:paraId="6AE7175E" w14:textId="77777777"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14:paraId="3E7858B3" w14:textId="77777777"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14:paraId="29EFA611" w14:textId="77777777"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69C2A840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6BBD836D" w14:textId="77777777"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14:paraId="6067E72E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0D1CAFD9" w14:textId="77777777"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2092CD09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3AD08466" w14:textId="77777777"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14:paraId="6C740462" w14:textId="77777777"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39D920CF" w14:textId="77777777"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14:paraId="59CC6CC1" w14:textId="77777777"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Matka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127513DD" w14:textId="77777777" w:rsidR="00D9539A" w:rsidRDefault="00D9539A" w:rsidP="00D9539A">
      <w:pPr>
        <w:rPr>
          <w:rFonts w:ascii="Arial Narrow" w:hAnsi="Arial Narrow"/>
          <w:color w:val="000080"/>
          <w:sz w:val="22"/>
        </w:rPr>
      </w:pPr>
    </w:p>
    <w:p w14:paraId="62ED1552" w14:textId="77777777" w:rsidR="00D9539A" w:rsidRDefault="00D9539A" w:rsidP="005320AB">
      <w:pPr>
        <w:rPr>
          <w:rFonts w:ascii="Arial Narrow" w:hAnsi="Arial Narrow"/>
          <w:i/>
          <w:sz w:val="22"/>
          <w:szCs w:val="22"/>
        </w:rPr>
      </w:pPr>
    </w:p>
    <w:p w14:paraId="3C57C5D4" w14:textId="77777777" w:rsidR="005320AB" w:rsidRPr="005320AB" w:rsidRDefault="00D9539A" w:rsidP="005320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Otec 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 w:rsidR="005320AB">
        <w:rPr>
          <w:rFonts w:ascii="Arial Narrow" w:hAnsi="Arial Narrow"/>
          <w:i/>
          <w:sz w:val="22"/>
          <w:szCs w:val="22"/>
        </w:rPr>
        <w:t>......................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0E4D2418" w14:textId="77777777"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14:paraId="66F9DDFD" w14:textId="77777777" w:rsidR="005320AB" w:rsidRDefault="005320AB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1AC6130C" w14:textId="77777777"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3BD5688F" w14:textId="30BE8B43" w:rsidR="005320AB" w:rsidRPr="003E72D3" w:rsidRDefault="00683DC1" w:rsidP="003E72D3">
      <w:pPr>
        <w:pStyle w:val="Zkladntextodsazen"/>
        <w:ind w:left="0"/>
      </w:pPr>
      <w:r>
        <w:t>V Praze dne</w:t>
      </w:r>
      <w:r w:rsidR="00741CF4">
        <w:t xml:space="preserve">: </w:t>
      </w:r>
      <w:r w:rsidR="00EB1B12">
        <w:rPr>
          <w:i w:val="0"/>
        </w:rPr>
        <w:t>26.2</w:t>
      </w:r>
      <w:r w:rsidR="00741CF4">
        <w:t>.2</w:t>
      </w:r>
      <w:r w:rsidR="00650CDB">
        <w:t>02</w:t>
      </w:r>
      <w:r w:rsidR="00EB1B12">
        <w:t>3</w:t>
      </w:r>
      <w:r w:rsidR="003E72D3">
        <w:rPr>
          <w:i w:val="0"/>
        </w:rPr>
        <w:tab/>
      </w:r>
      <w:r w:rsidR="003E72D3">
        <w:rPr>
          <w:i w:val="0"/>
        </w:rPr>
        <w:tab/>
      </w:r>
      <w:r w:rsidR="003E72D3">
        <w:rPr>
          <w:i w:val="0"/>
        </w:rPr>
        <w:tab/>
      </w:r>
      <w:r w:rsidR="003E72D3">
        <w:t>podpis zákonných zástupců:…………....................................................</w:t>
      </w:r>
    </w:p>
    <w:sectPr w:rsidR="005320AB" w:rsidRPr="003E72D3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D05B" w14:textId="77777777" w:rsidR="00661CD6" w:rsidRDefault="00661CD6">
      <w:r>
        <w:separator/>
      </w:r>
    </w:p>
  </w:endnote>
  <w:endnote w:type="continuationSeparator" w:id="0">
    <w:p w14:paraId="5998EDB4" w14:textId="77777777" w:rsidR="00661CD6" w:rsidRDefault="006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4E8C" w14:textId="44515555" w:rsidR="00B00AAC" w:rsidRPr="00B351B1" w:rsidRDefault="00C51A8B" w:rsidP="00174FEF">
    <w:pPr>
      <w:pBdr>
        <w:top w:val="single" w:sz="4" w:space="1" w:color="auto"/>
      </w:pBdr>
      <w:rPr>
        <w:rFonts w:ascii="Kids" w:hAnsi="Kids" w:cs="Kids"/>
        <w:sz w:val="16"/>
        <w:szCs w:val="16"/>
      </w:rPr>
    </w:pPr>
    <w:r w:rsidRPr="00F749D0">
      <w:rPr>
        <w:rFonts w:ascii="Kids" w:hAnsi="Kids" w:cs="Arial"/>
        <w:sz w:val="16"/>
        <w:szCs w:val="16"/>
      </w:rPr>
      <w:t xml:space="preserve">               </w:t>
    </w:r>
  </w:p>
  <w:p w14:paraId="6112057A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0B68F1E4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7E545E">
      <w:rPr>
        <w:rFonts w:ascii="Arial Narrow" w:hAnsi="Arial Narrow"/>
        <w:b/>
        <w:i/>
        <w:noProof/>
        <w:sz w:val="20"/>
        <w:szCs w:val="20"/>
      </w:rPr>
      <w:t>3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54145FC4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03FA" w14:textId="77777777" w:rsidR="00661CD6" w:rsidRDefault="00661CD6">
      <w:r>
        <w:separator/>
      </w:r>
    </w:p>
  </w:footnote>
  <w:footnote w:type="continuationSeparator" w:id="0">
    <w:p w14:paraId="7947093A" w14:textId="77777777" w:rsidR="00661CD6" w:rsidRDefault="0066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5086" w14:textId="77777777"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0BCA04E7" wp14:editId="602ABC8D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6290549F" wp14:editId="560B4B13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0A4C06A6" wp14:editId="21A7D39E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 xml:space="preserve">kola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14:paraId="5956ED22" w14:textId="77777777"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r w:rsidRPr="00CE4CA2">
      <w:rPr>
        <w:rFonts w:ascii="Kids" w:hAnsi="Kids" w:cs="Arial"/>
        <w:b/>
        <w:sz w:val="16"/>
        <w:szCs w:val="16"/>
      </w:rPr>
      <w:t>Fakultní  škola Univerzity Karlovy v Praze, Pedagogické fakulty</w:t>
    </w:r>
    <w:hyperlink r:id="rId4" w:tgtFrame="_blank" w:history="1"/>
  </w:p>
  <w:p w14:paraId="76D423FD" w14:textId="77777777"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14:paraId="43759DAA" w14:textId="77777777"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 </w:t>
    </w:r>
    <w:r w:rsidRPr="00B351B1">
      <w:rPr>
        <w:rFonts w:ascii="Kids" w:hAnsi="Kids"/>
        <w:sz w:val="14"/>
        <w:szCs w:val="14"/>
      </w:rPr>
      <w:t xml:space="preserve"> 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150102295">
    <w:abstractNumId w:val="7"/>
  </w:num>
  <w:num w:numId="2" w16cid:durableId="277612435">
    <w:abstractNumId w:val="0"/>
  </w:num>
  <w:num w:numId="3" w16cid:durableId="1678461345">
    <w:abstractNumId w:val="6"/>
  </w:num>
  <w:num w:numId="4" w16cid:durableId="273102343">
    <w:abstractNumId w:val="2"/>
  </w:num>
  <w:num w:numId="5" w16cid:durableId="1708405302">
    <w:abstractNumId w:val="4"/>
  </w:num>
  <w:num w:numId="6" w16cid:durableId="1355234013">
    <w:abstractNumId w:val="5"/>
  </w:num>
  <w:num w:numId="7" w16cid:durableId="1956862760">
    <w:abstractNumId w:val="1"/>
  </w:num>
  <w:num w:numId="8" w16cid:durableId="2019886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20"/>
    <w:rsid w:val="00027501"/>
    <w:rsid w:val="00050A2D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0D4F"/>
    <w:rsid w:val="00104356"/>
    <w:rsid w:val="0010502E"/>
    <w:rsid w:val="00107143"/>
    <w:rsid w:val="00122916"/>
    <w:rsid w:val="0017364C"/>
    <w:rsid w:val="00174FEF"/>
    <w:rsid w:val="001E69EA"/>
    <w:rsid w:val="001F6505"/>
    <w:rsid w:val="001F6F6F"/>
    <w:rsid w:val="00245C34"/>
    <w:rsid w:val="00252EB1"/>
    <w:rsid w:val="00253A31"/>
    <w:rsid w:val="00260EF9"/>
    <w:rsid w:val="00262297"/>
    <w:rsid w:val="002A2293"/>
    <w:rsid w:val="002A4BC2"/>
    <w:rsid w:val="002B45EC"/>
    <w:rsid w:val="002D26C1"/>
    <w:rsid w:val="002D43D8"/>
    <w:rsid w:val="002F088E"/>
    <w:rsid w:val="003109FF"/>
    <w:rsid w:val="00317ADF"/>
    <w:rsid w:val="0033314C"/>
    <w:rsid w:val="00373951"/>
    <w:rsid w:val="00375E46"/>
    <w:rsid w:val="003A2202"/>
    <w:rsid w:val="003A7072"/>
    <w:rsid w:val="003E72D3"/>
    <w:rsid w:val="003F2171"/>
    <w:rsid w:val="00405DE9"/>
    <w:rsid w:val="00410B86"/>
    <w:rsid w:val="00454DA2"/>
    <w:rsid w:val="00466B0E"/>
    <w:rsid w:val="00473544"/>
    <w:rsid w:val="004A4123"/>
    <w:rsid w:val="004B6497"/>
    <w:rsid w:val="004C2CE4"/>
    <w:rsid w:val="004F0D9E"/>
    <w:rsid w:val="00504F9F"/>
    <w:rsid w:val="00510D20"/>
    <w:rsid w:val="0052100F"/>
    <w:rsid w:val="00521389"/>
    <w:rsid w:val="0052240D"/>
    <w:rsid w:val="005252B6"/>
    <w:rsid w:val="005320AB"/>
    <w:rsid w:val="005336EE"/>
    <w:rsid w:val="005377A9"/>
    <w:rsid w:val="00545D77"/>
    <w:rsid w:val="00571E96"/>
    <w:rsid w:val="00573639"/>
    <w:rsid w:val="00581FED"/>
    <w:rsid w:val="005959E5"/>
    <w:rsid w:val="005A39FF"/>
    <w:rsid w:val="005B74FA"/>
    <w:rsid w:val="005D1562"/>
    <w:rsid w:val="00616511"/>
    <w:rsid w:val="006305CA"/>
    <w:rsid w:val="006369DE"/>
    <w:rsid w:val="00650CDB"/>
    <w:rsid w:val="00660CCB"/>
    <w:rsid w:val="00661CD6"/>
    <w:rsid w:val="00671AB7"/>
    <w:rsid w:val="00672CD4"/>
    <w:rsid w:val="00683DC1"/>
    <w:rsid w:val="00683F08"/>
    <w:rsid w:val="00685144"/>
    <w:rsid w:val="006B1180"/>
    <w:rsid w:val="006D3503"/>
    <w:rsid w:val="006F4201"/>
    <w:rsid w:val="00700DB0"/>
    <w:rsid w:val="00741CF4"/>
    <w:rsid w:val="0074759B"/>
    <w:rsid w:val="0075421F"/>
    <w:rsid w:val="00774FC0"/>
    <w:rsid w:val="00791087"/>
    <w:rsid w:val="00796C41"/>
    <w:rsid w:val="007B2EED"/>
    <w:rsid w:val="007E4AF0"/>
    <w:rsid w:val="007E545E"/>
    <w:rsid w:val="00842996"/>
    <w:rsid w:val="008612F5"/>
    <w:rsid w:val="00864D5C"/>
    <w:rsid w:val="00865D3B"/>
    <w:rsid w:val="00867A6B"/>
    <w:rsid w:val="008714A7"/>
    <w:rsid w:val="008C0477"/>
    <w:rsid w:val="008E536B"/>
    <w:rsid w:val="008F5FEA"/>
    <w:rsid w:val="008F7553"/>
    <w:rsid w:val="00917732"/>
    <w:rsid w:val="009378EB"/>
    <w:rsid w:val="00965FB8"/>
    <w:rsid w:val="00980037"/>
    <w:rsid w:val="009A437F"/>
    <w:rsid w:val="009B134B"/>
    <w:rsid w:val="009C0E18"/>
    <w:rsid w:val="009D31A0"/>
    <w:rsid w:val="009E76A2"/>
    <w:rsid w:val="00A11C8E"/>
    <w:rsid w:val="00A233D7"/>
    <w:rsid w:val="00A41BF5"/>
    <w:rsid w:val="00A52BD9"/>
    <w:rsid w:val="00A66D63"/>
    <w:rsid w:val="00A80EB0"/>
    <w:rsid w:val="00A87EF8"/>
    <w:rsid w:val="00AA110F"/>
    <w:rsid w:val="00AA4C58"/>
    <w:rsid w:val="00AC3AEF"/>
    <w:rsid w:val="00AD2F9B"/>
    <w:rsid w:val="00AE0640"/>
    <w:rsid w:val="00AE6C71"/>
    <w:rsid w:val="00B00AAC"/>
    <w:rsid w:val="00B06DE0"/>
    <w:rsid w:val="00B16E9B"/>
    <w:rsid w:val="00B351B1"/>
    <w:rsid w:val="00B41E4A"/>
    <w:rsid w:val="00B4284D"/>
    <w:rsid w:val="00B72DBD"/>
    <w:rsid w:val="00B81C00"/>
    <w:rsid w:val="00B86A30"/>
    <w:rsid w:val="00B92161"/>
    <w:rsid w:val="00B95CF1"/>
    <w:rsid w:val="00BB7508"/>
    <w:rsid w:val="00BC38D6"/>
    <w:rsid w:val="00BF0761"/>
    <w:rsid w:val="00C00CC2"/>
    <w:rsid w:val="00C020B9"/>
    <w:rsid w:val="00C12E1D"/>
    <w:rsid w:val="00C14CBC"/>
    <w:rsid w:val="00C21017"/>
    <w:rsid w:val="00C43841"/>
    <w:rsid w:val="00C4494A"/>
    <w:rsid w:val="00C5099E"/>
    <w:rsid w:val="00C51A8B"/>
    <w:rsid w:val="00C64189"/>
    <w:rsid w:val="00C6656E"/>
    <w:rsid w:val="00C66F36"/>
    <w:rsid w:val="00C77441"/>
    <w:rsid w:val="00C846AD"/>
    <w:rsid w:val="00C9096F"/>
    <w:rsid w:val="00C92797"/>
    <w:rsid w:val="00C94502"/>
    <w:rsid w:val="00CA2DE6"/>
    <w:rsid w:val="00CD262A"/>
    <w:rsid w:val="00CD37EE"/>
    <w:rsid w:val="00CE08C1"/>
    <w:rsid w:val="00CE39ED"/>
    <w:rsid w:val="00CE4CA2"/>
    <w:rsid w:val="00CE79F6"/>
    <w:rsid w:val="00CF06AE"/>
    <w:rsid w:val="00D1166A"/>
    <w:rsid w:val="00D315B8"/>
    <w:rsid w:val="00D5460B"/>
    <w:rsid w:val="00D66896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75C5"/>
    <w:rsid w:val="00E93CA8"/>
    <w:rsid w:val="00E97429"/>
    <w:rsid w:val="00EB1B12"/>
    <w:rsid w:val="00EE683F"/>
    <w:rsid w:val="00F14ACA"/>
    <w:rsid w:val="00F3328E"/>
    <w:rsid w:val="00F5293C"/>
    <w:rsid w:val="00F749D0"/>
    <w:rsid w:val="00F82A58"/>
    <w:rsid w:val="00F874DF"/>
    <w:rsid w:val="00F94BB0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DA198A"/>
  <w15:docId w15:val="{B028618E-C425-4C6B-ACF0-F7EC588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51D9D1-E4A5-4275-8590-8F257E0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321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V z o r</vt:lpstr>
      <vt:lpstr>ZDRAVOTNÍ PROHLÁŠENÍ ZÁKONNÝCH ZÁSTUPCŮ</vt:lpstr>
      <vt:lpstr/>
      <vt:lpstr>Prohlašuji, že mé dítě (jméno a příjmení)   ....................................</vt:lpstr>
      <vt:lpstr/>
      <vt:lpstr>narozené ..................................... v  .........................</vt:lpstr>
      <vt:lpstr>Odevzdat v den zahájení akce!</vt:lpstr>
      <vt:lpstr>PROHLÁŠENÍ ZÁKONNÝCH ZÁSTUPCŮ - .......................................... (náze</vt:lpstr>
      <vt:lpstr/>
      <vt:lpstr>Dítě (jméno a příjmení)   ......................................................</vt:lpstr>
    </vt:vector>
  </TitlesOfParts>
  <Company>ZŠ KUNRATICE, Předškolní 420, Praha 4 Kunratice</Company>
  <LinksUpToDate>false</LinksUpToDate>
  <CharactersWithSpaces>4804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Jitka Kopáčová</cp:lastModifiedBy>
  <cp:revision>50</cp:revision>
  <cp:lastPrinted>2013-09-03T13:41:00Z</cp:lastPrinted>
  <dcterms:created xsi:type="dcterms:W3CDTF">2011-02-17T10:40:00Z</dcterms:created>
  <dcterms:modified xsi:type="dcterms:W3CDTF">2023-02-19T19:01:00Z</dcterms:modified>
</cp:coreProperties>
</file>